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B7" w:rsidRDefault="00130CF1">
      <w:pPr>
        <w:spacing w:line="360" w:lineRule="auto"/>
        <w:outlineLvl w:val="0"/>
        <w:rPr>
          <w:rFonts w:ascii="宋体" w:hAnsi="宋体" w:cs="宋体"/>
          <w:bCs/>
          <w:sz w:val="28"/>
        </w:rPr>
      </w:pPr>
      <w:bookmarkStart w:id="0" w:name="_Toc25567_WPSOffice_Level1"/>
      <w:bookmarkStart w:id="1" w:name="_Toc3570_WPSOffice_Level1"/>
      <w:r>
        <w:rPr>
          <w:rFonts w:ascii="宋体" w:hAnsi="宋体" w:cs="宋体" w:hint="eastAsia"/>
          <w:bCs/>
          <w:sz w:val="28"/>
        </w:rPr>
        <w:t>附件</w:t>
      </w:r>
      <w:bookmarkEnd w:id="0"/>
      <w:bookmarkEnd w:id="1"/>
      <w:r>
        <w:rPr>
          <w:rFonts w:ascii="宋体" w:hAnsi="宋体" w:cs="宋体"/>
          <w:bCs/>
          <w:sz w:val="28"/>
        </w:rPr>
        <w:t>5</w:t>
      </w:r>
    </w:p>
    <w:p w:rsidR="00F054B7" w:rsidRDefault="00F054B7">
      <w:pPr>
        <w:spacing w:line="360" w:lineRule="auto"/>
        <w:jc w:val="center"/>
        <w:rPr>
          <w:rFonts w:ascii="华文仿宋" w:eastAsia="华文仿宋" w:hAnsi="华文仿宋" w:cs="华文仿宋"/>
          <w:bCs/>
          <w:sz w:val="40"/>
          <w:szCs w:val="40"/>
        </w:rPr>
      </w:pPr>
    </w:p>
    <w:p w:rsidR="00F054B7" w:rsidRDefault="00F054B7">
      <w:pPr>
        <w:spacing w:line="360" w:lineRule="auto"/>
        <w:jc w:val="center"/>
        <w:rPr>
          <w:rFonts w:ascii="华文仿宋" w:eastAsia="华文仿宋" w:hAnsi="华文仿宋" w:cs="华文仿宋"/>
          <w:bCs/>
          <w:sz w:val="40"/>
          <w:szCs w:val="40"/>
        </w:rPr>
      </w:pPr>
    </w:p>
    <w:p w:rsidR="008742BB" w:rsidRDefault="008742BB">
      <w:pPr>
        <w:spacing w:line="360" w:lineRule="auto"/>
        <w:jc w:val="center"/>
        <w:rPr>
          <w:rFonts w:ascii="华文仿宋" w:eastAsia="华文仿宋" w:hAnsi="华文仿宋" w:cs="华文仿宋" w:hint="eastAsia"/>
          <w:bCs/>
          <w:sz w:val="40"/>
          <w:szCs w:val="40"/>
        </w:rPr>
      </w:pPr>
    </w:p>
    <w:p w:rsidR="00F054B7" w:rsidRDefault="00130CF1">
      <w:pPr>
        <w:spacing w:line="360" w:lineRule="auto"/>
        <w:jc w:val="center"/>
        <w:outlineLvl w:val="1"/>
        <w:rPr>
          <w:rFonts w:ascii="方正小标宋简体" w:eastAsia="方正小标宋简体" w:hAnsi="方正小标宋简体" w:cs="华文仿宋"/>
          <w:bCs/>
          <w:sz w:val="40"/>
          <w:szCs w:val="40"/>
        </w:rPr>
      </w:pP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2</w:t>
      </w:r>
      <w:r>
        <w:rPr>
          <w:rFonts w:ascii="方正小标宋简体" w:eastAsia="方正小标宋简体" w:hAnsi="方正小标宋简体" w:cs="华文仿宋"/>
          <w:bCs/>
          <w:sz w:val="40"/>
          <w:szCs w:val="40"/>
        </w:rPr>
        <w:t>022</w:t>
      </w: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年研究生“</w:t>
      </w:r>
      <w:r>
        <w:rPr>
          <w:rFonts w:ascii="方正小标宋简体" w:eastAsia="方正小标宋简体" w:hAnsi="方正小标宋简体" w:cs="华文仿宋"/>
          <w:bCs/>
          <w:sz w:val="40"/>
          <w:szCs w:val="40"/>
        </w:rPr>
        <w:t>创新实践</w:t>
      </w: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与服务地方”计划</w:t>
      </w:r>
    </w:p>
    <w:p w:rsidR="00F054B7" w:rsidRDefault="00130CF1">
      <w:pPr>
        <w:spacing w:line="360" w:lineRule="auto"/>
        <w:jc w:val="center"/>
        <w:outlineLvl w:val="1"/>
        <w:rPr>
          <w:rFonts w:ascii="方正小标宋简体" w:eastAsia="方正小标宋简体" w:hAnsi="方正小标宋简体" w:cs="华文仿宋"/>
          <w:bCs/>
          <w:sz w:val="40"/>
          <w:szCs w:val="40"/>
        </w:rPr>
      </w:pPr>
      <w:r>
        <w:rPr>
          <w:rFonts w:ascii="方正小标宋简体" w:eastAsia="方正小标宋简体" w:hAnsi="方正小标宋简体" w:cs="华文仿宋" w:hint="eastAsia"/>
          <w:bCs/>
          <w:sz w:val="40"/>
          <w:szCs w:val="40"/>
        </w:rPr>
        <w:t>“勤慎研习”实践项目申报书</w:t>
      </w:r>
    </w:p>
    <w:p w:rsidR="00F054B7" w:rsidRDefault="00F054B7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F054B7" w:rsidRDefault="00F054B7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F054B7" w:rsidRDefault="00F054B7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F054B7" w:rsidRDefault="00F054B7">
      <w:pPr>
        <w:spacing w:line="360" w:lineRule="auto"/>
        <w:jc w:val="center"/>
        <w:rPr>
          <w:rFonts w:ascii="华文仿宋" w:eastAsia="华文仿宋" w:hAnsi="华文仿宋" w:cs="华文仿宋"/>
          <w:b/>
          <w:sz w:val="40"/>
          <w:szCs w:val="40"/>
        </w:rPr>
      </w:pPr>
    </w:p>
    <w:p w:rsidR="00F054B7" w:rsidRDefault="00130CF1">
      <w:pPr>
        <w:spacing w:line="48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目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类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别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□一般项目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□专项项目</w:t>
      </w:r>
    </w:p>
    <w:p w:rsidR="00F054B7" w:rsidRDefault="00130CF1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名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称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F054B7" w:rsidRDefault="00130CF1">
      <w:pPr>
        <w:spacing w:line="700" w:lineRule="exact"/>
        <w:ind w:firstLineChars="174" w:firstLine="637"/>
        <w:outlineLvl w:val="2"/>
        <w:rPr>
          <w:rFonts w:ascii="宋体" w:hAnsi="宋体"/>
          <w:sz w:val="18"/>
          <w:u w:val="single"/>
        </w:rPr>
      </w:pPr>
      <w:r>
        <w:rPr>
          <w:rFonts w:ascii="宋体" w:hAnsi="宋体" w:hint="eastAsia"/>
          <w:spacing w:val="23"/>
          <w:sz w:val="32"/>
        </w:rPr>
        <w:t>项目负责人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F054B7" w:rsidRDefault="00130CF1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在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学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院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F054B7" w:rsidRDefault="00130CF1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学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专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业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:rsidR="00F054B7" w:rsidRDefault="00130CF1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联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系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电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话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F054B7" w:rsidRDefault="00130CF1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电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子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箱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:rsidR="00F054B7" w:rsidRDefault="00F054B7">
      <w:pPr>
        <w:spacing w:line="480" w:lineRule="exact"/>
        <w:rPr>
          <w:rFonts w:ascii="华文仿宋" w:eastAsia="华文仿宋" w:hAnsi="华文仿宋" w:cs="华文仿宋"/>
        </w:rPr>
      </w:pPr>
    </w:p>
    <w:p w:rsidR="00F054B7" w:rsidRDefault="00F054B7">
      <w:pPr>
        <w:spacing w:line="480" w:lineRule="exact"/>
        <w:rPr>
          <w:rFonts w:ascii="华文仿宋" w:eastAsia="华文仿宋" w:hAnsi="华文仿宋" w:cs="华文仿宋"/>
        </w:rPr>
      </w:pPr>
    </w:p>
    <w:p w:rsidR="00F054B7" w:rsidRDefault="00F054B7">
      <w:pPr>
        <w:spacing w:line="480" w:lineRule="exact"/>
        <w:rPr>
          <w:rFonts w:ascii="华文仿宋" w:eastAsia="华文仿宋" w:hAnsi="华文仿宋" w:cs="华文仿宋"/>
        </w:rPr>
      </w:pPr>
    </w:p>
    <w:p w:rsidR="00F054B7" w:rsidRDefault="00F054B7">
      <w:pPr>
        <w:spacing w:line="480" w:lineRule="exact"/>
        <w:rPr>
          <w:rFonts w:ascii="华文仿宋" w:eastAsia="华文仿宋" w:hAnsi="华文仿宋" w:cs="华文仿宋"/>
        </w:rPr>
      </w:pPr>
    </w:p>
    <w:p w:rsidR="00F054B7" w:rsidRDefault="00130CF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杭州师范大学研究生院（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工部）制</w:t>
      </w:r>
    </w:p>
    <w:p w:rsidR="00F054B7" w:rsidRDefault="00130CF1">
      <w:pPr>
        <w:spacing w:line="360" w:lineRule="auto"/>
        <w:jc w:val="center"/>
        <w:rPr>
          <w:rFonts w:ascii="宋体" w:hAnsi="宋体"/>
          <w:sz w:val="24"/>
        </w:rPr>
        <w:sectPr w:rsidR="00F054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</w:p>
    <w:p w:rsidR="00F054B7" w:rsidRDefault="00130CF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写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说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明</w:t>
      </w:r>
    </w:p>
    <w:p w:rsidR="00F054B7" w:rsidRDefault="00130CF1">
      <w:pPr>
        <w:spacing w:line="500" w:lineRule="exact"/>
        <w:ind w:leftChars="1" w:left="2" w:firstLineChars="139" w:firstLine="334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．本申请书所列各项内容均须实事求是，认真填写，表达明确严谨，简明扼要。</w:t>
      </w:r>
    </w:p>
    <w:p w:rsidR="00F054B7" w:rsidRDefault="00130CF1">
      <w:pPr>
        <w:spacing w:line="500" w:lineRule="exact"/>
        <w:ind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．申请人可以是个人，也可为创新团队，</w:t>
      </w:r>
      <w:proofErr w:type="gramStart"/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首页只</w:t>
      </w:r>
      <w:proofErr w:type="gramEnd"/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填主持人，均为参加项目的学生。</w:t>
      </w:r>
    </w:p>
    <w:p w:rsidR="00F054B7" w:rsidRDefault="00130CF1">
      <w:pPr>
        <w:spacing w:line="500" w:lineRule="exact"/>
        <w:ind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．本申请书为大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16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开本（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A4</w:t>
      </w: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），左侧装订成册。可加页，但格式、内容、大小均须与原件一致。</w:t>
      </w:r>
    </w:p>
    <w:p w:rsidR="00F054B7" w:rsidRDefault="00130CF1">
      <w:pPr>
        <w:tabs>
          <w:tab w:val="left" w:pos="630"/>
        </w:tabs>
        <w:snapToGrid w:val="0"/>
        <w:spacing w:line="50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．项目负责人所在学院认真审核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  <w:szCs w:val="24"/>
        </w:rPr>
        <w:t>经初评和答辩，签署意见后，将申请书（一式四份）报送杭州师范大学研究生院（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研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工部）。</w:t>
      </w:r>
    </w:p>
    <w:p w:rsidR="00F054B7" w:rsidRDefault="00F054B7">
      <w:pPr>
        <w:spacing w:line="500" w:lineRule="exact"/>
        <w:rPr>
          <w:rFonts w:ascii="Heiti SC Medium" w:eastAsia="Heiti SC Medium" w:hAnsi="Heiti SC Medium"/>
          <w:sz w:val="24"/>
          <w:szCs w:val="24"/>
        </w:rPr>
      </w:pPr>
    </w:p>
    <w:p w:rsidR="00F054B7" w:rsidRDefault="00F054B7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Heiti SC Medium" w:eastAsia="Heiti SC Medium" w:hAnsi="Heiti SC Medium"/>
          <w:sz w:val="24"/>
        </w:rPr>
      </w:pPr>
    </w:p>
    <w:p w:rsidR="00F054B7" w:rsidRDefault="00F054B7">
      <w:pPr>
        <w:rPr>
          <w:rFonts w:ascii="宋体" w:hAnsi="宋体"/>
          <w:sz w:val="24"/>
        </w:rPr>
      </w:pPr>
    </w:p>
    <w:p w:rsidR="00F054B7" w:rsidRDefault="00F054B7">
      <w:pPr>
        <w:rPr>
          <w:rFonts w:ascii="宋体" w:hAnsi="宋体"/>
          <w:sz w:val="24"/>
        </w:rPr>
      </w:pPr>
    </w:p>
    <w:p w:rsidR="00F054B7" w:rsidRDefault="00130CF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一、基本信息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3"/>
        <w:gridCol w:w="1870"/>
        <w:gridCol w:w="1170"/>
        <w:gridCol w:w="1214"/>
        <w:gridCol w:w="1417"/>
        <w:gridCol w:w="1181"/>
      </w:tblGrid>
      <w:tr w:rsidR="00F054B7">
        <w:trPr>
          <w:cantSplit/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t>研究项目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t>项目名称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一般项目：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理论宣讲类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教育支教类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医疗服务类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文化艺术类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创新创业类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专业提升类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□其他：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  <w:p w:rsidR="00F054B7" w:rsidRDefault="00130CF1">
            <w:pPr>
              <w:jc w:val="left"/>
            </w:pPr>
            <w:r>
              <w:rPr>
                <w:rFonts w:ascii="宋体" w:hAnsi="宋体" w:hint="eastAsia"/>
                <w:b/>
                <w:bCs/>
              </w:rPr>
              <w:t>专项项目：</w:t>
            </w:r>
            <w:r>
              <w:rPr>
                <w:rFonts w:ascii="宋体" w:hAnsi="宋体" w:hint="eastAsia"/>
              </w:rPr>
              <w:t>□暑期社会实践</w:t>
            </w:r>
            <w:r>
              <w:rPr>
                <w:rFonts w:ascii="宋体" w:hAnsi="宋体" w:hint="eastAsia"/>
              </w:rPr>
              <w:t>类</w:t>
            </w:r>
          </w:p>
        </w:tc>
      </w:tr>
      <w:tr w:rsidR="00F054B7">
        <w:trPr>
          <w:cantSplit/>
          <w:trHeight w:val="6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spacing w:line="240" w:lineRule="exact"/>
              <w:jc w:val="left"/>
            </w:pPr>
            <w:r>
              <w:t>依托学科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ind w:firstLine="360"/>
              <w:jc w:val="center"/>
              <w:rPr>
                <w:sz w:val="18"/>
              </w:rPr>
            </w:pPr>
          </w:p>
        </w:tc>
      </w:tr>
      <w:tr w:rsidR="00F054B7">
        <w:trPr>
          <w:cantSplit/>
          <w:trHeight w:val="6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实践</w:t>
            </w:r>
            <w:r>
              <w:t>形式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开展时间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——</w:t>
            </w:r>
            <w:r>
              <w:t xml:space="preserve"> 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F054B7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t>项目负责</w:t>
            </w:r>
          </w:p>
          <w:p w:rsidR="00F054B7" w:rsidRDefault="00130CF1">
            <w:pPr>
              <w:jc w:val="center"/>
            </w:pPr>
            <w:r>
              <w:t>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t>姓</w:t>
            </w:r>
            <w:r w:rsidR="008742BB">
              <w:t xml:space="preserve"> </w:t>
            </w:r>
            <w:r>
              <w:t>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学</w:t>
            </w:r>
            <w:r w:rsidR="008742BB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widowControl/>
              <w:jc w:val="center"/>
            </w:pPr>
            <w:r>
              <w:rPr>
                <w:rFonts w:hint="eastAsia"/>
              </w:rPr>
              <w:t>指导</w:t>
            </w:r>
            <w:r>
              <w:rPr>
                <w:rFonts w:hint="eastAsia"/>
              </w:rPr>
              <w:t>老师（不多于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</w:rPr>
              <w:t>单位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所属专业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职</w:t>
            </w:r>
            <w:r w:rsidR="008742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签</w:t>
            </w:r>
            <w:r w:rsidR="008742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spacing w:line="300" w:lineRule="exact"/>
              <w:jc w:val="center"/>
            </w:pPr>
            <w:proofErr w:type="gramStart"/>
            <w:r>
              <w:t>除项目</w:t>
            </w:r>
            <w:proofErr w:type="gramEnd"/>
            <w:r>
              <w:t>组主要负责人的项目组主要成员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t>姓</w:t>
            </w:r>
            <w:r w:rsidR="008742BB"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学</w:t>
            </w:r>
            <w:r w:rsidR="008742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分</w:t>
            </w:r>
            <w:r w:rsidR="008742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签</w:t>
            </w:r>
            <w:r w:rsidR="008742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>
        <w:trPr>
          <w:cantSplit/>
          <w:trHeight w:val="6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widowControl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F054B7">
            <w:pPr>
              <w:jc w:val="center"/>
            </w:pPr>
          </w:p>
        </w:tc>
      </w:tr>
      <w:tr w:rsidR="00F054B7" w:rsidTr="008742BB">
        <w:trPr>
          <w:trHeight w:val="2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jc w:val="center"/>
            </w:pPr>
            <w:r>
              <w:rPr>
                <w:rFonts w:hint="eastAsia"/>
              </w:rPr>
              <w:t>项目组参与科研及实践情况</w:t>
            </w:r>
          </w:p>
        </w:tc>
        <w:tc>
          <w:tcPr>
            <w:tcW w:w="7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130CF1" w:rsidP="008742BB">
            <w:r>
              <w:rPr>
                <w:rFonts w:hint="eastAsia"/>
              </w:rPr>
              <w:t>项目组成员分别阐述</w:t>
            </w:r>
          </w:p>
        </w:tc>
      </w:tr>
    </w:tbl>
    <w:p w:rsidR="00F054B7" w:rsidRDefault="00130CF1">
      <w:pPr>
        <w:spacing w:line="160" w:lineRule="atLeast"/>
        <w:rPr>
          <w:rFonts w:ascii="宋体" w:hAnsi="宋体" w:cs="宋体"/>
          <w:b/>
          <w:sz w:val="24"/>
        </w:rPr>
      </w:pPr>
      <w:r>
        <w:rPr>
          <w:rFonts w:ascii="Heiti SC Medium" w:eastAsia="Heiti SC Medium" w:hAnsi="Heiti SC Medium" w:hint="eastAsia"/>
          <w:b/>
          <w:sz w:val="24"/>
        </w:rPr>
        <w:lastRenderedPageBreak/>
        <w:t>二、</w:t>
      </w:r>
      <w:r>
        <w:rPr>
          <w:rFonts w:ascii="宋体" w:hAnsi="宋体" w:cs="宋体" w:hint="eastAsia"/>
          <w:b/>
          <w:sz w:val="24"/>
        </w:rPr>
        <w:t>项目论证（可加页）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F054B7" w:rsidTr="008742BB">
        <w:trPr>
          <w:trHeight w:val="786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130CF1" w:rsidP="008742BB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（一）项目实施目的及意义</w:t>
            </w:r>
          </w:p>
        </w:tc>
      </w:tr>
      <w:tr w:rsidR="00F054B7">
        <w:trPr>
          <w:trHeight w:val="523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130CF1">
            <w:pPr>
              <w:jc w:val="left"/>
            </w:pPr>
            <w:r>
              <w:rPr>
                <w:rFonts w:hint="eastAsia"/>
              </w:rPr>
              <w:t>（二）项目主要内容</w:t>
            </w:r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拟解决</w:t>
            </w:r>
            <w:proofErr w:type="gramEnd"/>
            <w:r>
              <w:rPr>
                <w:rFonts w:hint="eastAsia"/>
              </w:rPr>
              <w:t>的关键问题</w:t>
            </w:r>
          </w:p>
        </w:tc>
      </w:tr>
      <w:tr w:rsidR="00F054B7">
        <w:trPr>
          <w:trHeight w:val="636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130CF1">
            <w:pPr>
              <w:jc w:val="left"/>
            </w:pPr>
            <w:r>
              <w:rPr>
                <w:rFonts w:hint="eastAsia"/>
              </w:rPr>
              <w:lastRenderedPageBreak/>
              <w:t>（三）项目主要特色及创新点</w:t>
            </w:r>
          </w:p>
        </w:tc>
      </w:tr>
      <w:tr w:rsidR="00F054B7">
        <w:trPr>
          <w:trHeight w:val="636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130CF1">
            <w:pPr>
              <w:jc w:val="left"/>
            </w:pPr>
            <w:r>
              <w:rPr>
                <w:rFonts w:hint="eastAsia"/>
              </w:rPr>
              <w:t>（四）项目实施的基础条件（包括与本项目有关的积累和已取得的成绩、已具备的条件、可获得的支持等完成项目</w:t>
            </w:r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的条件和保证，尚缺少的条件及解决方法）</w:t>
            </w:r>
          </w:p>
        </w:tc>
      </w:tr>
      <w:tr w:rsidR="00F054B7" w:rsidTr="008742BB">
        <w:trPr>
          <w:trHeight w:val="665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130CF1">
            <w:pPr>
              <w:jc w:val="left"/>
            </w:pPr>
            <w:r>
              <w:rPr>
                <w:rFonts w:hint="eastAsia"/>
              </w:rPr>
              <w:lastRenderedPageBreak/>
              <w:t>（五）项目实施方案（要求附一份完整、详细、可行性强的项目实践方案）</w:t>
            </w:r>
          </w:p>
        </w:tc>
      </w:tr>
      <w:tr w:rsidR="00F054B7">
        <w:trPr>
          <w:trHeight w:val="679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4B7" w:rsidRDefault="00130CF1">
            <w:pPr>
              <w:jc w:val="left"/>
            </w:pPr>
            <w:r>
              <w:rPr>
                <w:rFonts w:hint="eastAsia"/>
              </w:rPr>
              <w:t>（六）预期的项目成果</w:t>
            </w:r>
          </w:p>
        </w:tc>
      </w:tr>
    </w:tbl>
    <w:p w:rsidR="00F054B7" w:rsidRDefault="00F054B7">
      <w:pPr>
        <w:rPr>
          <w:vanish/>
        </w:rPr>
      </w:pPr>
    </w:p>
    <w:p w:rsidR="00F054B7" w:rsidRDefault="00F054B7">
      <w:pPr>
        <w:rPr>
          <w:rFonts w:asciiTheme="minorEastAsia" w:eastAsiaTheme="minorEastAsia" w:hAnsiTheme="minorEastAsia" w:cs="华文仿宋"/>
          <w:b/>
          <w:color w:val="000000" w:themeColor="text1"/>
          <w:sz w:val="24"/>
          <w:szCs w:val="28"/>
        </w:rPr>
      </w:pPr>
    </w:p>
    <w:p w:rsidR="00F054B7" w:rsidRDefault="00130CF1">
      <w:pPr>
        <w:rPr>
          <w:rFonts w:asciiTheme="minorEastAsia" w:eastAsiaTheme="minorEastAsia" w:hAnsiTheme="minorEastAsia" w:cs="华文仿宋"/>
          <w:b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="华文仿宋" w:hint="eastAsia"/>
          <w:b/>
          <w:color w:val="000000" w:themeColor="text1"/>
          <w:sz w:val="24"/>
          <w:szCs w:val="28"/>
        </w:rPr>
        <w:lastRenderedPageBreak/>
        <w:t>三、经费预算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054B7">
        <w:trPr>
          <w:trHeight w:val="637"/>
        </w:trPr>
        <w:tc>
          <w:tcPr>
            <w:tcW w:w="2840" w:type="dxa"/>
            <w:vAlign w:val="center"/>
          </w:tcPr>
          <w:p w:rsidR="00F054B7" w:rsidRDefault="00130CF1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2"/>
                <w:szCs w:val="28"/>
              </w:rPr>
              <w:t>支出科目</w:t>
            </w:r>
          </w:p>
        </w:tc>
        <w:tc>
          <w:tcPr>
            <w:tcW w:w="2841" w:type="dxa"/>
            <w:vAlign w:val="center"/>
          </w:tcPr>
          <w:p w:rsidR="00F054B7" w:rsidRDefault="00130CF1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2"/>
                <w:szCs w:val="28"/>
              </w:rPr>
              <w:t>金额（元）</w:t>
            </w:r>
          </w:p>
        </w:tc>
        <w:tc>
          <w:tcPr>
            <w:tcW w:w="2841" w:type="dxa"/>
            <w:vAlign w:val="center"/>
          </w:tcPr>
          <w:p w:rsidR="00F054B7" w:rsidRDefault="00130CF1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2"/>
                <w:szCs w:val="28"/>
              </w:rPr>
              <w:t>计算依据及理由</w:t>
            </w:r>
          </w:p>
        </w:tc>
      </w:tr>
      <w:tr w:rsidR="00F054B7">
        <w:trPr>
          <w:trHeight w:val="419"/>
        </w:trPr>
        <w:tc>
          <w:tcPr>
            <w:tcW w:w="2840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F054B7">
        <w:tc>
          <w:tcPr>
            <w:tcW w:w="2840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F054B7">
        <w:tc>
          <w:tcPr>
            <w:tcW w:w="2840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F054B7">
        <w:tc>
          <w:tcPr>
            <w:tcW w:w="2840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F054B7">
        <w:tc>
          <w:tcPr>
            <w:tcW w:w="2840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F054B7">
        <w:tc>
          <w:tcPr>
            <w:tcW w:w="2840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F054B7">
        <w:tc>
          <w:tcPr>
            <w:tcW w:w="2840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8742BB">
        <w:tc>
          <w:tcPr>
            <w:tcW w:w="2840" w:type="dxa"/>
          </w:tcPr>
          <w:p w:rsidR="008742BB" w:rsidRDefault="008742BB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8742BB" w:rsidRDefault="008742BB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8742BB" w:rsidRDefault="008742BB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8742BB">
        <w:tc>
          <w:tcPr>
            <w:tcW w:w="2840" w:type="dxa"/>
          </w:tcPr>
          <w:p w:rsidR="008742BB" w:rsidRDefault="008742BB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  <w:bookmarkStart w:id="2" w:name="_GoBack"/>
            <w:bookmarkEnd w:id="2"/>
          </w:p>
        </w:tc>
        <w:tc>
          <w:tcPr>
            <w:tcW w:w="2841" w:type="dxa"/>
          </w:tcPr>
          <w:p w:rsidR="008742BB" w:rsidRDefault="008742BB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8742BB" w:rsidRDefault="008742BB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  <w:tr w:rsidR="00F054B7">
        <w:tc>
          <w:tcPr>
            <w:tcW w:w="2840" w:type="dxa"/>
            <w:vAlign w:val="center"/>
          </w:tcPr>
          <w:p w:rsidR="00F054B7" w:rsidRDefault="00130CF1">
            <w:pPr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4"/>
                <w:szCs w:val="28"/>
              </w:rPr>
              <w:t>合计</w:t>
            </w: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841" w:type="dxa"/>
          </w:tcPr>
          <w:p w:rsidR="00F054B7" w:rsidRDefault="00F054B7">
            <w:pPr>
              <w:rPr>
                <w:rFonts w:ascii="Heiti SC Medium" w:eastAsia="Heiti SC Medium" w:hAnsi="Heiti SC Medium" w:cs="华文仿宋"/>
                <w:color w:val="000000" w:themeColor="text1"/>
                <w:sz w:val="24"/>
                <w:szCs w:val="28"/>
              </w:rPr>
            </w:pPr>
          </w:p>
        </w:tc>
      </w:tr>
    </w:tbl>
    <w:p w:rsidR="00F054B7" w:rsidRDefault="00F054B7">
      <w:pPr>
        <w:rPr>
          <w:rFonts w:ascii="宋体" w:hAnsi="宋体" w:cs="华文仿宋"/>
          <w:b/>
          <w:color w:val="000000" w:themeColor="text1"/>
          <w:sz w:val="24"/>
          <w:szCs w:val="28"/>
        </w:rPr>
      </w:pPr>
    </w:p>
    <w:p w:rsidR="00F054B7" w:rsidRDefault="00130CF1">
      <w:pPr>
        <w:rPr>
          <w:rFonts w:ascii="宋体" w:hAnsi="宋体" w:cs="华文仿宋"/>
          <w:b/>
          <w:color w:val="000000" w:themeColor="text1"/>
          <w:sz w:val="24"/>
          <w:szCs w:val="28"/>
        </w:rPr>
      </w:pPr>
      <w:r>
        <w:rPr>
          <w:rFonts w:ascii="宋体" w:hAnsi="宋体" w:cs="华文仿宋" w:hint="eastAsia"/>
          <w:b/>
          <w:color w:val="000000" w:themeColor="text1"/>
          <w:sz w:val="24"/>
          <w:szCs w:val="28"/>
        </w:rPr>
        <w:t>四、申请人承诺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F054B7" w:rsidTr="008742BB">
        <w:trPr>
          <w:trHeight w:val="5380"/>
        </w:trPr>
        <w:tc>
          <w:tcPr>
            <w:tcW w:w="8702" w:type="dxa"/>
          </w:tcPr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</w:pP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楷体_GB2312" w:eastAsia="楷体_GB2312" w:hAnsi="仿宋" w:cs="宋体"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本人保证申请书内容的真实性。如果获得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立项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4"/>
              </w:rPr>
              <w:t>，我将履行项目负责人职责，切实保证实践研习时间，积极组织开展相关实践工作，合理安排工作经费，按时报送有关材料并接受检查。若填报失实和违反规定，本人将承担全部责任。</w:t>
            </w:r>
          </w:p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054B7" w:rsidRDefault="00130CF1">
            <w:pPr>
              <w:spacing w:line="360" w:lineRule="auto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</w:rPr>
              <w:t>签名：</w:t>
            </w:r>
            <w:r>
              <w:rPr>
                <w:rFonts w:ascii="楷体_GB2312" w:eastAsia="楷体_GB2312" w:hAnsi="仿宋" w:cs="宋体" w:hint="eastAsia"/>
                <w:kern w:val="0"/>
                <w:sz w:val="28"/>
                <w:szCs w:val="28"/>
              </w:rPr>
              <w:tab/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</w:t>
            </w:r>
          </w:p>
          <w:p w:rsidR="00F054B7" w:rsidRDefault="00130CF1">
            <w:pPr>
              <w:spacing w:line="360" w:lineRule="auto"/>
              <w:ind w:right="200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  <w:p w:rsidR="00F054B7" w:rsidRDefault="00F054B7">
            <w:pPr>
              <w:spacing w:line="360" w:lineRule="auto"/>
            </w:pPr>
          </w:p>
        </w:tc>
      </w:tr>
    </w:tbl>
    <w:p w:rsidR="00F054B7" w:rsidRDefault="00F054B7">
      <w:pPr>
        <w:rPr>
          <w:rFonts w:ascii="宋体" w:hAnsi="宋体" w:cs="华文仿宋"/>
          <w:b/>
          <w:color w:val="000000" w:themeColor="text1"/>
          <w:sz w:val="24"/>
          <w:szCs w:val="28"/>
        </w:rPr>
      </w:pPr>
    </w:p>
    <w:p w:rsidR="00F054B7" w:rsidRDefault="00130CF1">
      <w:pPr>
        <w:rPr>
          <w:rFonts w:ascii="宋体" w:hAnsi="宋体" w:cs="华文仿宋"/>
          <w:b/>
          <w:color w:val="000000" w:themeColor="text1"/>
          <w:sz w:val="24"/>
          <w:szCs w:val="28"/>
        </w:rPr>
      </w:pPr>
      <w:r>
        <w:rPr>
          <w:rFonts w:ascii="宋体" w:hAnsi="宋体" w:cs="华文仿宋" w:hint="eastAsia"/>
          <w:b/>
          <w:color w:val="000000" w:themeColor="text1"/>
          <w:sz w:val="24"/>
          <w:szCs w:val="28"/>
        </w:rPr>
        <w:lastRenderedPageBreak/>
        <w:t>五、审核意见</w:t>
      </w:r>
    </w:p>
    <w:tbl>
      <w:tblPr>
        <w:tblpPr w:leftFromText="180" w:rightFromText="180" w:vertAnchor="text" w:horzAnchor="margin" w:tblpY="166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7679"/>
      </w:tblGrid>
      <w:tr w:rsidR="00F054B7">
        <w:trPr>
          <w:trHeight w:val="32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指导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教师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意见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spacing w:line="360" w:lineRule="auto"/>
              <w:ind w:right="480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spacing w:line="360" w:lineRule="auto"/>
              <w:ind w:right="480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spacing w:line="360" w:lineRule="auto"/>
              <w:ind w:right="480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130CF1">
            <w:pPr>
              <w:spacing w:line="360" w:lineRule="auto"/>
              <w:ind w:right="960" w:firstLineChars="1600" w:firstLine="352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ab/>
              <w:t xml:space="preserve">          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 </w:t>
            </w:r>
          </w:p>
          <w:p w:rsidR="00F054B7" w:rsidRDefault="00130CF1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F054B7">
        <w:trPr>
          <w:trHeight w:val="28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学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院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意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见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F054B7">
            <w:pPr>
              <w:spacing w:line="360" w:lineRule="auto"/>
              <w:ind w:right="960" w:firstLineChars="1600" w:firstLine="352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spacing w:line="360" w:lineRule="auto"/>
              <w:ind w:right="960" w:firstLineChars="1600" w:firstLine="352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spacing w:line="360" w:lineRule="auto"/>
              <w:ind w:right="960" w:firstLineChars="1600" w:firstLine="352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spacing w:line="360" w:lineRule="auto"/>
              <w:ind w:right="96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130CF1">
            <w:pPr>
              <w:spacing w:line="360" w:lineRule="auto"/>
              <w:ind w:right="960" w:firstLineChars="1600" w:firstLine="352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ab/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F054B7">
        <w:trPr>
          <w:trHeight w:val="219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评审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专家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意见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130CF1">
            <w:pPr>
              <w:spacing w:line="360" w:lineRule="auto"/>
              <w:ind w:right="960" w:firstLineChars="1600" w:firstLine="352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签名</w:t>
            </w:r>
          </w:p>
          <w:p w:rsidR="00F054B7" w:rsidRDefault="00130CF1">
            <w:pPr>
              <w:spacing w:line="360" w:lineRule="auto"/>
              <w:ind w:firstLineChars="1600" w:firstLine="3520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日</w:t>
            </w:r>
          </w:p>
        </w:tc>
      </w:tr>
      <w:tr w:rsidR="00F054B7">
        <w:trPr>
          <w:trHeight w:val="219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研究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生院</w:t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意见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F054B7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F054B7" w:rsidRDefault="00130CF1">
            <w:pPr>
              <w:spacing w:line="360" w:lineRule="auto"/>
              <w:ind w:right="960" w:firstLineChars="1600" w:firstLine="352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签名：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ab/>
            </w:r>
          </w:p>
          <w:p w:rsidR="00F054B7" w:rsidRDefault="00130CF1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日</w:t>
            </w:r>
          </w:p>
        </w:tc>
      </w:tr>
    </w:tbl>
    <w:p w:rsidR="00F054B7" w:rsidRDefault="00F054B7">
      <w:pPr>
        <w:rPr>
          <w:rFonts w:asciiTheme="minorEastAsia" w:eastAsiaTheme="minorEastAsia" w:hAnsiTheme="minorEastAsia" w:cs="华文仿宋"/>
          <w:color w:val="000000" w:themeColor="text1"/>
          <w:sz w:val="22"/>
          <w:szCs w:val="24"/>
        </w:rPr>
      </w:pPr>
    </w:p>
    <w:sectPr w:rsidR="00F054B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F1" w:rsidRDefault="00130CF1">
      <w:r>
        <w:separator/>
      </w:r>
    </w:p>
  </w:endnote>
  <w:endnote w:type="continuationSeparator" w:id="0">
    <w:p w:rsidR="00130CF1" w:rsidRDefault="0013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Yu Gothic"/>
    <w:charset w:val="80"/>
    <w:family w:val="auto"/>
    <w:pitch w:val="default"/>
    <w:sig w:usb0="00000000" w:usb1="00000000" w:usb2="00000010" w:usb3="00000000" w:csb0="003E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B7" w:rsidRDefault="00130CF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54B7" w:rsidRDefault="00130CF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054B7" w:rsidRDefault="00130CF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F1" w:rsidRDefault="00130CF1">
      <w:r>
        <w:separator/>
      </w:r>
    </w:p>
  </w:footnote>
  <w:footnote w:type="continuationSeparator" w:id="0">
    <w:p w:rsidR="00130CF1" w:rsidRDefault="0013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5616B1"/>
    <w:rsid w:val="00045E5E"/>
    <w:rsid w:val="00052883"/>
    <w:rsid w:val="0006076B"/>
    <w:rsid w:val="00087974"/>
    <w:rsid w:val="00104B21"/>
    <w:rsid w:val="001275ED"/>
    <w:rsid w:val="00130CF1"/>
    <w:rsid w:val="001634FE"/>
    <w:rsid w:val="00166301"/>
    <w:rsid w:val="001710EA"/>
    <w:rsid w:val="001856E8"/>
    <w:rsid w:val="001868FE"/>
    <w:rsid w:val="00195028"/>
    <w:rsid w:val="001B3904"/>
    <w:rsid w:val="00260931"/>
    <w:rsid w:val="0026621D"/>
    <w:rsid w:val="002C2D1F"/>
    <w:rsid w:val="002C63C1"/>
    <w:rsid w:val="00333398"/>
    <w:rsid w:val="00413CEA"/>
    <w:rsid w:val="00461F7D"/>
    <w:rsid w:val="00470E86"/>
    <w:rsid w:val="00541DD8"/>
    <w:rsid w:val="005C1E1C"/>
    <w:rsid w:val="005F050C"/>
    <w:rsid w:val="005F3C15"/>
    <w:rsid w:val="00615A3A"/>
    <w:rsid w:val="006B0B3A"/>
    <w:rsid w:val="006D74DF"/>
    <w:rsid w:val="006E302D"/>
    <w:rsid w:val="008234E9"/>
    <w:rsid w:val="00843F06"/>
    <w:rsid w:val="00865AE2"/>
    <w:rsid w:val="008742BB"/>
    <w:rsid w:val="008F16C2"/>
    <w:rsid w:val="008F44FE"/>
    <w:rsid w:val="008F5F7E"/>
    <w:rsid w:val="0091592E"/>
    <w:rsid w:val="00990DC0"/>
    <w:rsid w:val="009A5BE9"/>
    <w:rsid w:val="009B6CAE"/>
    <w:rsid w:val="00A042AE"/>
    <w:rsid w:val="00A13624"/>
    <w:rsid w:val="00A23C8A"/>
    <w:rsid w:val="00A25B25"/>
    <w:rsid w:val="00A64F2C"/>
    <w:rsid w:val="00AE2135"/>
    <w:rsid w:val="00AF6A0C"/>
    <w:rsid w:val="00B86B0C"/>
    <w:rsid w:val="00B90526"/>
    <w:rsid w:val="00C05E47"/>
    <w:rsid w:val="00C77244"/>
    <w:rsid w:val="00CD3BA7"/>
    <w:rsid w:val="00D17371"/>
    <w:rsid w:val="00D23829"/>
    <w:rsid w:val="00D4404E"/>
    <w:rsid w:val="00D46D60"/>
    <w:rsid w:val="00D75458"/>
    <w:rsid w:val="00DC35A9"/>
    <w:rsid w:val="00E13AF3"/>
    <w:rsid w:val="00EE2CC3"/>
    <w:rsid w:val="00F054B7"/>
    <w:rsid w:val="00F166F6"/>
    <w:rsid w:val="00F22D7D"/>
    <w:rsid w:val="00F23E97"/>
    <w:rsid w:val="00F33233"/>
    <w:rsid w:val="00F33713"/>
    <w:rsid w:val="00F37356"/>
    <w:rsid w:val="00F4436B"/>
    <w:rsid w:val="00F61FF1"/>
    <w:rsid w:val="00FE5AD8"/>
    <w:rsid w:val="10650292"/>
    <w:rsid w:val="12E3165C"/>
    <w:rsid w:val="14C21C23"/>
    <w:rsid w:val="242D4B75"/>
    <w:rsid w:val="38A95B1B"/>
    <w:rsid w:val="397B6C71"/>
    <w:rsid w:val="3C037F90"/>
    <w:rsid w:val="3CCB7B46"/>
    <w:rsid w:val="45265220"/>
    <w:rsid w:val="4AF62BF0"/>
    <w:rsid w:val="57553C40"/>
    <w:rsid w:val="585616B1"/>
    <w:rsid w:val="5CE365D7"/>
    <w:rsid w:val="6D535020"/>
    <w:rsid w:val="777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A4A20"/>
  <w15:docId w15:val="{161AC940-04A0-4E40-B304-6958D7F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4E0CF-FC47-408F-86F7-181623D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高飞</cp:lastModifiedBy>
  <cp:revision>39</cp:revision>
  <dcterms:created xsi:type="dcterms:W3CDTF">2018-10-05T02:30:00Z</dcterms:created>
  <dcterms:modified xsi:type="dcterms:W3CDTF">2022-04-13T01:39:00Z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3B695D7F246B42EA886260104EE97D8D</vt:lpwstr>
  </property>
</Properties>
</file>